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F5" w:rsidRPr="00EC38AB" w:rsidRDefault="00D60294">
      <w:pPr>
        <w:rPr>
          <w:b/>
        </w:rPr>
      </w:pPr>
      <w:r w:rsidRPr="00EC38AB">
        <w:rPr>
          <w:b/>
        </w:rPr>
        <w:t>FLYTTEINFORMASJON</w:t>
      </w:r>
      <w:r w:rsidR="00E630AE">
        <w:rPr>
          <w:b/>
        </w:rPr>
        <w:t xml:space="preserve"> – FLYTTE TIL ØSTENSJØ</w:t>
      </w:r>
      <w:r w:rsidR="003F41CB">
        <w:rPr>
          <w:b/>
        </w:rPr>
        <w:t xml:space="preserve"> SKOLE</w:t>
      </w:r>
    </w:p>
    <w:p w:rsidR="00D60294" w:rsidRPr="00EC38AB" w:rsidRDefault="00E630AE">
      <w:pPr>
        <w:rPr>
          <w:b/>
        </w:rPr>
      </w:pPr>
      <w:r>
        <w:rPr>
          <w:b/>
        </w:rPr>
        <w:t>Velkommen til Østensjø</w:t>
      </w:r>
      <w:r w:rsidR="00E53262" w:rsidRPr="00EC38AB">
        <w:rPr>
          <w:b/>
        </w:rPr>
        <w:t xml:space="preserve"> skole. Vi </w:t>
      </w:r>
      <w:r w:rsidR="00D60294" w:rsidRPr="00EC38AB">
        <w:rPr>
          <w:b/>
        </w:rPr>
        <w:t>ber om at dere fyller ut den informasjonen dere har om det nye bostedet, dere selv, slik at vi kan registrere det på best mulig måte.</w:t>
      </w:r>
    </w:p>
    <w:p w:rsidR="00D60294" w:rsidRPr="00EC38AB" w:rsidRDefault="00D60294" w:rsidP="00D60294">
      <w:pPr>
        <w:spacing w:after="0"/>
        <w:rPr>
          <w:b/>
        </w:rPr>
      </w:pPr>
      <w:r w:rsidRPr="00EC38AB">
        <w:rPr>
          <w:b/>
        </w:rPr>
        <w:t>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1765"/>
        <w:gridCol w:w="1305"/>
      </w:tblGrid>
      <w:tr w:rsidR="00D60294" w:rsidRPr="00EC38AB" w:rsidTr="00E53262"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Nåværende adresse:</w:t>
            </w:r>
          </w:p>
        </w:tc>
        <w:tc>
          <w:tcPr>
            <w:tcW w:w="1765" w:type="dxa"/>
          </w:tcPr>
          <w:p w:rsidR="00D60294" w:rsidRPr="00EC38AB" w:rsidRDefault="00E53262" w:rsidP="00D60294">
            <w:pPr>
              <w:rPr>
                <w:rFonts w:asciiTheme="minorHAnsi" w:hAnsiTheme="minorHAnsi"/>
              </w:rPr>
            </w:pPr>
            <w:proofErr w:type="spellStart"/>
            <w:r w:rsidRPr="00EC38AB">
              <w:rPr>
                <w:rFonts w:asciiTheme="minorHAnsi" w:hAnsiTheme="minorHAnsi"/>
              </w:rPr>
              <w:t>Fødselsnr</w:t>
            </w:r>
            <w:proofErr w:type="spellEnd"/>
            <w:r w:rsidRPr="00EC38AB">
              <w:rPr>
                <w:rFonts w:asciiTheme="minorHAnsi" w:hAnsiTheme="minorHAnsi"/>
              </w:rPr>
              <w:t>:</w:t>
            </w: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Flyttedato: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</w:tr>
    </w:tbl>
    <w:p w:rsidR="00D60294" w:rsidRPr="00EC38AB" w:rsidRDefault="00D60294" w:rsidP="00D60294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0294" w:rsidRPr="00EC38AB" w:rsidTr="00E70AC0"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 adresse: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Postnr</w:t>
            </w:r>
            <w:proofErr w:type="spellEnd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og sted: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Telefon:</w:t>
            </w: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60294" w:rsidRPr="00EC38AB" w:rsidRDefault="00D60294" w:rsidP="00D60294">
      <w:pPr>
        <w:spacing w:after="0"/>
        <w:rPr>
          <w:b/>
        </w:rPr>
      </w:pPr>
    </w:p>
    <w:p w:rsidR="00D60294" w:rsidRPr="00EC38AB" w:rsidRDefault="00E53262" w:rsidP="00D60294">
      <w:pPr>
        <w:spacing w:after="0"/>
        <w:rPr>
          <w:b/>
        </w:rPr>
      </w:pPr>
      <w:r w:rsidRPr="00EC38AB">
        <w:rPr>
          <w:b/>
        </w:rPr>
        <w:t xml:space="preserve">Fra </w:t>
      </w:r>
      <w:r w:rsidR="00D60294" w:rsidRPr="00EC38AB">
        <w:rPr>
          <w:b/>
        </w:rPr>
        <w:t>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6"/>
      </w:tblGrid>
      <w:tr w:rsidR="00D60294" w:rsidRPr="00EC38AB" w:rsidTr="00D60294">
        <w:tc>
          <w:tcPr>
            <w:tcW w:w="3070" w:type="dxa"/>
          </w:tcPr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Skolens navn:</w:t>
            </w:r>
          </w:p>
        </w:tc>
        <w:tc>
          <w:tcPr>
            <w:tcW w:w="3984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Skolens adresse, </w:t>
            </w:r>
            <w:proofErr w:type="spellStart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postnr</w:t>
            </w:r>
            <w:proofErr w:type="spellEnd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og sted:</w:t>
            </w:r>
          </w:p>
        </w:tc>
        <w:tc>
          <w:tcPr>
            <w:tcW w:w="2156" w:type="dxa"/>
          </w:tcPr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Telefon:</w:t>
            </w:r>
          </w:p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294" w:rsidRPr="00EC38AB" w:rsidRDefault="00D60294" w:rsidP="00E70A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C3988" w:rsidRDefault="007C3988">
      <w:pPr>
        <w:rPr>
          <w:b/>
        </w:rPr>
      </w:pPr>
    </w:p>
    <w:p w:rsidR="00D60294" w:rsidRPr="00EC38AB" w:rsidRDefault="00D60294">
      <w:pPr>
        <w:rPr>
          <w:b/>
        </w:rPr>
      </w:pPr>
      <w:r w:rsidRPr="00EC38AB">
        <w:rPr>
          <w:b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0294" w:rsidRPr="00EC38AB" w:rsidTr="00D60294"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EC38AB">
              <w:rPr>
                <w:rFonts w:asciiTheme="minorHAnsi" w:hAnsiTheme="minorHAnsi"/>
              </w:rPr>
              <w:t>postnr</w:t>
            </w:r>
            <w:proofErr w:type="spellEnd"/>
            <w:r w:rsidRPr="00EC38AB">
              <w:rPr>
                <w:rFonts w:asciiTheme="minorHAnsi" w:hAnsiTheme="minorHAnsi"/>
              </w:rPr>
              <w:t>. og sted: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Telefon: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E-post adr.: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EC38AB">
              <w:rPr>
                <w:rFonts w:asciiTheme="minorHAnsi" w:hAnsiTheme="minorHAnsi"/>
              </w:rPr>
              <w:t>postnr</w:t>
            </w:r>
            <w:proofErr w:type="spellEnd"/>
            <w:r w:rsidRPr="00EC38AB">
              <w:rPr>
                <w:rFonts w:asciiTheme="minorHAnsi" w:hAnsiTheme="minorHAnsi"/>
              </w:rPr>
              <w:t>. og sted: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  <w:tr w:rsidR="00D60294" w:rsidRPr="00EC38AB" w:rsidTr="00D60294"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Telefon:</w:t>
            </w:r>
          </w:p>
        </w:tc>
        <w:tc>
          <w:tcPr>
            <w:tcW w:w="4605" w:type="dxa"/>
          </w:tcPr>
          <w:p w:rsidR="00D60294" w:rsidRPr="00EC38AB" w:rsidRDefault="00D60294" w:rsidP="00E70AC0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E-post adr.:</w:t>
            </w:r>
          </w:p>
          <w:p w:rsidR="00D60294" w:rsidRPr="00EC38AB" w:rsidRDefault="00D60294" w:rsidP="00E70AC0">
            <w:pPr>
              <w:rPr>
                <w:rFonts w:asciiTheme="minorHAnsi" w:hAnsiTheme="minorHAnsi"/>
              </w:rPr>
            </w:pPr>
          </w:p>
        </w:tc>
      </w:tr>
    </w:tbl>
    <w:p w:rsidR="00D60294" w:rsidRPr="00EC38AB" w:rsidRDefault="00D60294"/>
    <w:p w:rsidR="00B35BF5" w:rsidRPr="00EC38AB" w:rsidRDefault="00B35BF5">
      <w:pPr>
        <w:rPr>
          <w:b/>
        </w:rPr>
      </w:pPr>
      <w:r w:rsidRPr="00EC38AB">
        <w:rPr>
          <w:b/>
        </w:rPr>
        <w:t>Fullmakt fra foresatte – bilder – lyd – navn – kryss av:</w:t>
      </w:r>
      <w:r w:rsidRPr="00EC38AB">
        <w:rPr>
          <w:b/>
        </w:rPr>
        <w:tab/>
      </w:r>
      <w:r w:rsidRPr="00EC38AB">
        <w:rPr>
          <w:b/>
        </w:rPr>
        <w:tab/>
      </w:r>
      <w:r w:rsidRPr="00EC38AB">
        <w:rPr>
          <w:b/>
        </w:rPr>
        <w:tab/>
        <w:t>JA</w:t>
      </w:r>
      <w:r w:rsidRPr="00EC38AB">
        <w:rPr>
          <w:b/>
        </w:rPr>
        <w:tab/>
      </w:r>
      <w:r w:rsidRPr="00EC38AB">
        <w:rPr>
          <w:b/>
        </w:rPr>
        <w:tab/>
        <w:t>NEI</w:t>
      </w:r>
    </w:p>
    <w:p w:rsidR="00B35BF5" w:rsidRPr="00EC38AB" w:rsidRDefault="00EC38AB" w:rsidP="00B35BF5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C70ED" wp14:editId="28B504B9">
                <wp:simplePos x="0" y="0"/>
                <wp:positionH relativeFrom="column">
                  <wp:posOffset>4949190</wp:posOffset>
                </wp:positionH>
                <wp:positionV relativeFrom="paragraph">
                  <wp:posOffset>26670</wp:posOffset>
                </wp:positionV>
                <wp:extent cx="212725" cy="157480"/>
                <wp:effectExtent l="0" t="0" r="15875" b="139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5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F5" w:rsidRDefault="00B3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70E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89.7pt;margin-top:2.1pt;width:16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" fillcolor="white [3201]" strokeweight=".5pt">
                <v:textbox>
                  <w:txbxContent>
                    <w:p w:rsidR="00B35BF5" w:rsidRDefault="00B35BF5"/>
                  </w:txbxContent>
                </v:textbox>
              </v:shape>
            </w:pict>
          </mc:Fallback>
        </mc:AlternateContent>
      </w:r>
      <w:r w:rsidR="00B35BF5"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F1C4" wp14:editId="1181CDC3">
                <wp:simplePos x="0" y="0"/>
                <wp:positionH relativeFrom="column">
                  <wp:posOffset>4055702</wp:posOffset>
                </wp:positionH>
                <wp:positionV relativeFrom="paragraph">
                  <wp:posOffset>26774</wp:posOffset>
                </wp:positionV>
                <wp:extent cx="229643" cy="158663"/>
                <wp:effectExtent l="0" t="0" r="18415" b="133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43" cy="15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BF5" w:rsidRDefault="00B3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F1C4" id="Tekstboks 2" o:spid="_x0000_s1027" type="#_x0000_t202" style="position:absolute;margin-left:319.35pt;margin-top:2.1pt;width:18.1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" fillcolor="white [3201]" strokeweight=".5pt">
                <v:textbox>
                  <w:txbxContent>
                    <w:p w:rsidR="00B35BF5" w:rsidRDefault="00B35BF5"/>
                  </w:txbxContent>
                </v:textbox>
              </v:shape>
            </w:pict>
          </mc:Fallback>
        </mc:AlternateContent>
      </w:r>
      <w:r w:rsidR="00B35BF5" w:rsidRPr="00EC38AB">
        <w:t>Vi aksepterer publisering av bilder på internett:</w:t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  <w:r w:rsidR="00B35BF5" w:rsidRPr="00EC38AB">
        <w:tab/>
      </w:r>
    </w:p>
    <w:p w:rsidR="00B35BF5" w:rsidRPr="00EC38AB" w:rsidRDefault="00EC38AB" w:rsidP="00B35BF5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F7859" wp14:editId="3B78C540">
                <wp:simplePos x="0" y="0"/>
                <wp:positionH relativeFrom="column">
                  <wp:posOffset>4949225</wp:posOffset>
                </wp:positionH>
                <wp:positionV relativeFrom="paragraph">
                  <wp:posOffset>10099</wp:posOffset>
                </wp:positionV>
                <wp:extent cx="212725" cy="162560"/>
                <wp:effectExtent l="0" t="0" r="15875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F7859" id="Tekstboks 7" o:spid="_x0000_s1028" type="#_x0000_t202" style="position:absolute;margin-left:389.7pt;margin-top:.8pt;width:16.7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F6B4" wp14:editId="1B8C11B0">
                <wp:simplePos x="0" y="0"/>
                <wp:positionH relativeFrom="column">
                  <wp:posOffset>4055702</wp:posOffset>
                </wp:positionH>
                <wp:positionV relativeFrom="paragraph">
                  <wp:posOffset>10100</wp:posOffset>
                </wp:positionV>
                <wp:extent cx="229235" cy="162838"/>
                <wp:effectExtent l="0" t="0" r="18415" b="2794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6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F6B4" id="Tekstboks 5" o:spid="_x0000_s1029" type="#_x0000_t202" style="position:absolute;margin-left:319.35pt;margin-top:.8pt;width:18.05pt;height:1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="00B35BF5" w:rsidRPr="00EC38AB">
        <w:t>Vi aksepterer bruk av lyd-/bildeopptak i undervisningsøyemed:</w:t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p w:rsidR="007C3988" w:rsidRDefault="007C3988" w:rsidP="007C3988">
      <w:pPr>
        <w:spacing w:after="0"/>
      </w:pP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1D518" wp14:editId="3428D715">
                <wp:simplePos x="0" y="0"/>
                <wp:positionH relativeFrom="column">
                  <wp:posOffset>4949225</wp:posOffset>
                </wp:positionH>
                <wp:positionV relativeFrom="paragraph">
                  <wp:posOffset>5950</wp:posOffset>
                </wp:positionV>
                <wp:extent cx="212725" cy="175260"/>
                <wp:effectExtent l="0" t="0" r="15875" b="1524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988" w:rsidRDefault="007C3988" w:rsidP="007C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518" id="Tekstboks 11" o:spid="_x0000_s1030" type="#_x0000_t202" style="position:absolute;margin-left:389.7pt;margin-top:.45pt;width:16.7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" fillcolor="window" strokeweight=".5pt">
                <v:textbox>
                  <w:txbxContent>
                    <w:p w:rsidR="007C3988" w:rsidRDefault="007C3988" w:rsidP="007C3988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0008C" wp14:editId="4FB1AC03">
                <wp:simplePos x="0" y="0"/>
                <wp:positionH relativeFrom="column">
                  <wp:posOffset>4055702</wp:posOffset>
                </wp:positionH>
                <wp:positionV relativeFrom="paragraph">
                  <wp:posOffset>5950</wp:posOffset>
                </wp:positionV>
                <wp:extent cx="229235" cy="175364"/>
                <wp:effectExtent l="0" t="0" r="18415" b="1524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3988" w:rsidRDefault="007C3988" w:rsidP="007C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0008C" id="Tekstboks 12" o:spid="_x0000_s1031" type="#_x0000_t202" style="position:absolute;margin-left:319.35pt;margin-top:.45pt;width:18.0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" fillcolor="window" strokeweight=".5pt">
                <v:textbox>
                  <w:txbxContent>
                    <w:p w:rsidR="007C3988" w:rsidRDefault="007C3988" w:rsidP="007C3988"/>
                  </w:txbxContent>
                </v:textbox>
              </v:shape>
            </w:pict>
          </mc:Fallback>
        </mc:AlternateContent>
      </w:r>
      <w:r w:rsidRPr="00EC38AB">
        <w:t>Vi aksepterer publisering av bilder/navn i media:</w:t>
      </w:r>
      <w:r w:rsidRPr="00EC38AB">
        <w:tab/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p w:rsidR="00B35BF5" w:rsidRDefault="00EC38AB"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4C8D" wp14:editId="7F789F3A">
                <wp:simplePos x="0" y="0"/>
                <wp:positionH relativeFrom="column">
                  <wp:posOffset>4949225</wp:posOffset>
                </wp:positionH>
                <wp:positionV relativeFrom="paragraph">
                  <wp:posOffset>5950</wp:posOffset>
                </wp:positionV>
                <wp:extent cx="212725" cy="175260"/>
                <wp:effectExtent l="0" t="0" r="15875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4C8D" id="Tekstboks 8" o:spid="_x0000_s1032" type="#_x0000_t202" style="position:absolute;margin-left:389.7pt;margin-top:.45pt;width:16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Pr="00EC38A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16463" wp14:editId="6BF50E97">
                <wp:simplePos x="0" y="0"/>
                <wp:positionH relativeFrom="column">
                  <wp:posOffset>4055702</wp:posOffset>
                </wp:positionH>
                <wp:positionV relativeFrom="paragraph">
                  <wp:posOffset>5950</wp:posOffset>
                </wp:positionV>
                <wp:extent cx="229235" cy="175364"/>
                <wp:effectExtent l="0" t="0" r="18415" b="1524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5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8AB" w:rsidRDefault="00EC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16463" id="Tekstboks 6" o:spid="_x0000_s1033" type="#_x0000_t202" style="position:absolute;margin-left:319.35pt;margin-top:.45pt;width:18.0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" fillcolor="white [3201]" strokeweight=".5pt">
                <v:textbox>
                  <w:txbxContent>
                    <w:p w:rsidR="00EC38AB" w:rsidRDefault="00EC38AB"/>
                  </w:txbxContent>
                </v:textbox>
              </v:shape>
            </w:pict>
          </mc:Fallback>
        </mc:AlternateContent>
      </w:r>
      <w:r w:rsidR="00B35BF5" w:rsidRPr="00EC38AB">
        <w:t xml:space="preserve">Vi aksepterer </w:t>
      </w:r>
      <w:r w:rsidR="007C3988">
        <w:t>at informasjon kan deles</w:t>
      </w:r>
      <w:r w:rsidR="00B35BF5" w:rsidRPr="00EC38AB">
        <w:t>:</w:t>
      </w:r>
      <w:r w:rsidRPr="00EC38AB">
        <w:tab/>
      </w:r>
      <w:r w:rsidRPr="00EC38AB">
        <w:tab/>
      </w:r>
      <w:r w:rsidRPr="00EC38AB">
        <w:tab/>
      </w:r>
      <w:r w:rsidRPr="00EC38AB">
        <w:tab/>
      </w:r>
      <w:r w:rsidRPr="00EC38AB">
        <w:tab/>
      </w:r>
    </w:p>
    <w:tbl>
      <w:tblPr>
        <w:tblW w:w="8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C33024" w:rsidRPr="005B4830" w:rsidTr="007C3988">
        <w:sdt>
          <w:sdtPr>
            <w:rPr>
              <w:rStyle w:val="StyleBold"/>
              <w:rFonts w:ascii="Arial" w:hAnsi="Arial" w:cs="Arial"/>
              <w:sz w:val="20"/>
            </w:rPr>
            <w:tag w:val="Title"/>
            <w:id w:val="3885434"/>
            <w:placeholder>
              <w:docPart w:val="EF4EA66DC7724E71AF4B479E4AB07DC4"/>
            </w:placeholder>
            <w:dataBinding w:prefixMappings="xmlns:gbs='http://www.software-innovation.no/growBusinessDocument'" w:xpath="/gbs:GrowBusinessDocument/gbs:Title[@gbs:key='3885434']" w:storeItemID="{30AC199E-87EC-4192-93B1-6AA439FBE451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8916" w:type="dxa"/>
              </w:tcPr>
              <w:p w:rsidR="00C33024" w:rsidRPr="005B4830" w:rsidRDefault="00C33024" w:rsidP="00451AA2">
                <w:pPr>
                  <w:rPr>
                    <w:rStyle w:val="StyleBold"/>
                    <w:rFonts w:ascii="Arial" w:hAnsi="Arial" w:cs="Arial"/>
                    <w:sz w:val="20"/>
                  </w:rPr>
                </w:pPr>
                <w:r w:rsidRPr="005B4830">
                  <w:rPr>
                    <w:rStyle w:val="StyleBold"/>
                    <w:rFonts w:ascii="Arial" w:hAnsi="Arial" w:cs="Arial"/>
                    <w:sz w:val="20"/>
                  </w:rPr>
                  <w:t>E-POST OG MOBILOPPLY</w:t>
                </w:r>
                <w:r w:rsidR="00E630AE">
                  <w:rPr>
                    <w:rStyle w:val="StyleBold"/>
                    <w:rFonts w:ascii="Arial" w:hAnsi="Arial" w:cs="Arial"/>
                    <w:sz w:val="20"/>
                  </w:rPr>
                  <w:t>SNINGER TIL FORESATTE VED ØSTENSJØ</w:t>
                </w:r>
                <w:r w:rsidRPr="005B4830">
                  <w:rPr>
                    <w:rStyle w:val="StyleBold"/>
                    <w:rFonts w:ascii="Arial" w:hAnsi="Arial" w:cs="Arial"/>
                    <w:sz w:val="20"/>
                  </w:rPr>
                  <w:t xml:space="preserve"> SKOLE</w:t>
                </w:r>
              </w:p>
            </w:tc>
          </w:sdtContent>
        </w:sdt>
      </w:tr>
    </w:tbl>
    <w:p w:rsidR="00E630AE" w:rsidRDefault="00E630AE">
      <w:pPr>
        <w:rPr>
          <w:b/>
        </w:rPr>
      </w:pPr>
      <w:bookmarkStart w:id="0" w:name="Start"/>
      <w:bookmarkEnd w:id="0"/>
    </w:p>
    <w:p w:rsidR="00E630AE" w:rsidRDefault="00E630AE">
      <w:pPr>
        <w:rPr>
          <w:b/>
        </w:rPr>
      </w:pPr>
    </w:p>
    <w:p w:rsidR="00B35BF5" w:rsidRPr="00EC38AB" w:rsidRDefault="00B35BF5">
      <w:pPr>
        <w:rPr>
          <w:b/>
        </w:rPr>
      </w:pPr>
      <w:bookmarkStart w:id="1" w:name="_GoBack"/>
      <w:bookmarkEnd w:id="1"/>
      <w:r w:rsidRPr="00EC38AB">
        <w:rPr>
          <w:b/>
        </w:rPr>
        <w:t>Tilleggsopplysninger som hjemmet mener skolen bør ha: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Fastlege: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Allergier: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Kronisk sykdom, o.l.:</w:t>
            </w:r>
          </w:p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</w:tbl>
    <w:p w:rsidR="00B35BF5" w:rsidRPr="00D60294" w:rsidRDefault="00B35BF5" w:rsidP="00D60294">
      <w:pPr>
        <w:spacing w:after="0" w:line="240" w:lineRule="auto"/>
        <w:rPr>
          <w:rFonts w:eastAsia="Times New Roman" w:cs="Arial"/>
        </w:rPr>
      </w:pPr>
    </w:p>
    <w:p w:rsidR="00D60294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 xml:space="preserve">Oslo, </w:t>
      </w:r>
      <w:r w:rsidR="00B35BF5" w:rsidRPr="00EC38AB">
        <w:rPr>
          <w:rFonts w:eastAsia="Times New Roman" w:cs="Arial"/>
        </w:rPr>
        <w:t>……………………………</w:t>
      </w:r>
    </w:p>
    <w:p w:rsidR="008F0C8E" w:rsidRPr="00EC38AB" w:rsidRDefault="008F0C8E" w:rsidP="00D60294">
      <w:pPr>
        <w:spacing w:after="0" w:line="240" w:lineRule="auto"/>
        <w:rPr>
          <w:rFonts w:eastAsia="Times New Roman" w:cs="Arial"/>
        </w:rPr>
      </w:pPr>
    </w:p>
    <w:p w:rsidR="008F0C8E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>----------------------------------------------------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----------------------------------------------</w:t>
      </w:r>
    </w:p>
    <w:p w:rsidR="00D60294" w:rsidRDefault="008F0C8E" w:rsidP="008F0C8E">
      <w:pPr>
        <w:spacing w:after="0" w:line="240" w:lineRule="auto"/>
      </w:pPr>
      <w:r w:rsidRPr="00EC38AB">
        <w:rPr>
          <w:rFonts w:eastAsia="Times New Roman" w:cs="Arial"/>
        </w:rPr>
        <w:t>Signatur foresatte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Signatur foresatte</w:t>
      </w:r>
    </w:p>
    <w:sectPr w:rsidR="00D60294" w:rsidSect="007C3988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94"/>
    <w:rsid w:val="000A6548"/>
    <w:rsid w:val="00243745"/>
    <w:rsid w:val="003165EE"/>
    <w:rsid w:val="003F41CB"/>
    <w:rsid w:val="007C3988"/>
    <w:rsid w:val="008F0C8E"/>
    <w:rsid w:val="00B35BF5"/>
    <w:rsid w:val="00C33024"/>
    <w:rsid w:val="00D60294"/>
    <w:rsid w:val="00E53262"/>
    <w:rsid w:val="00E630AE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77DC-8063-4315-89B5-1C9C01A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94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Standardskriftforavsnitt"/>
    <w:rsid w:val="00C3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A66DC7724E71AF4B479E4AB07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84B79-3FCF-4F83-A6E1-5D054CE85BAE}"/>
      </w:docPartPr>
      <w:docPartBody>
        <w:p w:rsidR="00A8663E" w:rsidRDefault="006E0F3F" w:rsidP="006E0F3F">
          <w:pPr>
            <w:pStyle w:val="EF4EA66DC7724E71AF4B479E4AB07DC4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F"/>
    <w:rsid w:val="006E0F3F"/>
    <w:rsid w:val="00A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0F3F"/>
    <w:rPr>
      <w:color w:val="808080"/>
    </w:rPr>
  </w:style>
  <w:style w:type="paragraph" w:customStyle="1" w:styleId="2FCCF745BC3C458B941F662FC4007766">
    <w:name w:val="2FCCF745BC3C458B941F662FC4007766"/>
    <w:rsid w:val="006E0F3F"/>
  </w:style>
  <w:style w:type="paragraph" w:customStyle="1" w:styleId="EF4EA66DC7724E71AF4B479E4AB07DC4">
    <w:name w:val="EF4EA66DC7724E71AF4B479E4AB07DC4"/>
    <w:rsid w:val="006E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15EB-0DE6-46B4-B67F-476418D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2500D0C.dotm</Template>
  <TotalTime>1</TotalTime>
  <Pages>1</Pages>
  <Words>183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Hansen</dc:creator>
  <cp:lastModifiedBy>Hanne Elisabeth Burum</cp:lastModifiedBy>
  <cp:revision>2</cp:revision>
  <cp:lastPrinted>2017-12-04T08:03:00Z</cp:lastPrinted>
  <dcterms:created xsi:type="dcterms:W3CDTF">2017-12-04T08:04:00Z</dcterms:created>
  <dcterms:modified xsi:type="dcterms:W3CDTF">2017-12-04T08:04:00Z</dcterms:modified>
</cp:coreProperties>
</file>