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FE" w:rsidRPr="00FF639B" w:rsidRDefault="00FF639B" w:rsidP="00A5263F">
      <w:pPr>
        <w:jc w:val="center"/>
        <w:rPr>
          <w:b/>
          <w:sz w:val="40"/>
          <w:szCs w:val="40"/>
        </w:rPr>
      </w:pPr>
      <w:r w:rsidRPr="00FF639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F40A7B3" wp14:editId="5E6E37DF">
            <wp:simplePos x="0" y="0"/>
            <wp:positionH relativeFrom="column">
              <wp:posOffset>5139055</wp:posOffset>
            </wp:positionH>
            <wp:positionV relativeFrom="paragraph">
              <wp:posOffset>52705</wp:posOffset>
            </wp:positionV>
            <wp:extent cx="1114425" cy="1047750"/>
            <wp:effectExtent l="133350" t="95250" r="142875" b="171450"/>
            <wp:wrapThrough wrapText="bothSides">
              <wp:wrapPolygon edited="0">
                <wp:start x="-1846" y="-1964"/>
                <wp:lineTo x="-2585" y="-1178"/>
                <wp:lineTo x="-2585" y="21600"/>
                <wp:lineTo x="-1477" y="24742"/>
                <wp:lineTo x="23262" y="24742"/>
                <wp:lineTo x="23262" y="23956"/>
                <wp:lineTo x="24000" y="18065"/>
                <wp:lineTo x="23631" y="-1964"/>
                <wp:lineTo x="-1846" y="-1964"/>
              </wp:wrapPolygon>
            </wp:wrapThrough>
            <wp:docPr id="3" name="rg_hi" descr="http://t1.gstatic.com/images?q=tbn:ANd9GcSerKKufOAddw2Ql2azGQF8vq9XvoFntIM21CzHRKinSsz2gp_D4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erKKufOAddw2Ql2azGQF8vq9XvoFntIM21CzHRKinSsz2gp_D4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F639B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562488B" wp14:editId="6685D0DD">
            <wp:simplePos x="0" y="0"/>
            <wp:positionH relativeFrom="column">
              <wp:posOffset>-452120</wp:posOffset>
            </wp:positionH>
            <wp:positionV relativeFrom="paragraph">
              <wp:posOffset>279400</wp:posOffset>
            </wp:positionV>
            <wp:extent cx="1000125" cy="990600"/>
            <wp:effectExtent l="133350" t="114300" r="142875" b="171450"/>
            <wp:wrapNone/>
            <wp:docPr id="2" name="Bilde 6" descr="Klikk for å vise større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ikk for å vise større bil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76DAC">
        <w:rPr>
          <w:b/>
          <w:sz w:val="40"/>
          <w:szCs w:val="40"/>
        </w:rPr>
        <w:t xml:space="preserve"> </w:t>
      </w:r>
      <w:r w:rsidRPr="00FF639B">
        <w:rPr>
          <w:b/>
          <w:sz w:val="40"/>
          <w:szCs w:val="40"/>
        </w:rPr>
        <w:t xml:space="preserve"> </w:t>
      </w:r>
      <w:r w:rsidR="00847EFE" w:rsidRPr="00FF639B">
        <w:rPr>
          <w:sz w:val="28"/>
          <w:szCs w:val="28"/>
        </w:rPr>
        <w:t>Østensjø skole ønsker å invitere alle våre elever med på lesekonkurransen:</w:t>
      </w:r>
    </w:p>
    <w:p w:rsidR="007C4B98" w:rsidRPr="00FF639B" w:rsidRDefault="0093625F" w:rsidP="00A5263F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PÅSKELES 2020</w:t>
      </w:r>
      <w:r w:rsidR="00A5263F" w:rsidRPr="00FF639B">
        <w:rPr>
          <w:b/>
          <w:sz w:val="40"/>
          <w:szCs w:val="40"/>
        </w:rPr>
        <w:br/>
      </w:r>
      <w:r w:rsidR="00A5263F" w:rsidRPr="00FF639B">
        <w:rPr>
          <w:b/>
          <w:sz w:val="24"/>
          <w:szCs w:val="24"/>
        </w:rPr>
        <w:t xml:space="preserve"> Lesing er morsomt       </w:t>
      </w:r>
      <w:r w:rsidR="00A5263F" w:rsidRPr="00FF639B">
        <w:rPr>
          <w:b/>
          <w:sz w:val="24"/>
          <w:szCs w:val="24"/>
        </w:rPr>
        <w:br/>
        <w:t>- Lesing er spennende - Lesing er kult!</w:t>
      </w:r>
    </w:p>
    <w:p w:rsidR="00847EFE" w:rsidRPr="00FF639B" w:rsidRDefault="00847EFE">
      <w:pPr>
        <w:rPr>
          <w:b/>
        </w:rPr>
      </w:pPr>
      <w:r w:rsidRPr="00FF639B">
        <w:rPr>
          <w:b/>
        </w:rPr>
        <w:t>Dette må du gjøre for å delta:</w:t>
      </w:r>
    </w:p>
    <w:p w:rsidR="00847EFE" w:rsidRPr="00FF639B" w:rsidRDefault="00847EFE" w:rsidP="00847EFE">
      <w:pPr>
        <w:pStyle w:val="Listeavsnitt"/>
        <w:numPr>
          <w:ilvl w:val="0"/>
          <w:numId w:val="1"/>
        </w:numPr>
        <w:rPr>
          <w:b/>
        </w:rPr>
      </w:pPr>
      <w:r w:rsidRPr="00FF639B">
        <w:rPr>
          <w:b/>
        </w:rPr>
        <w:t xml:space="preserve">Les minst tre </w:t>
      </w:r>
      <w:r w:rsidR="001B0E6E">
        <w:rPr>
          <w:b/>
        </w:rPr>
        <w:t>aldersbestemte bøker eller 250 sider,</w:t>
      </w:r>
      <w:r w:rsidR="007D193C" w:rsidRPr="00FF639B">
        <w:rPr>
          <w:b/>
        </w:rPr>
        <w:t xml:space="preserve"> fra og med nå og gjennom påske</w:t>
      </w:r>
      <w:r w:rsidRPr="00FF639B">
        <w:rPr>
          <w:b/>
        </w:rPr>
        <w:t>ferien.</w:t>
      </w:r>
    </w:p>
    <w:p w:rsidR="00847EFE" w:rsidRPr="00FF639B" w:rsidRDefault="00847EFE" w:rsidP="00847EFE">
      <w:pPr>
        <w:pStyle w:val="Listeavsnitt"/>
        <w:numPr>
          <w:ilvl w:val="0"/>
          <w:numId w:val="1"/>
        </w:numPr>
        <w:rPr>
          <w:b/>
        </w:rPr>
      </w:pPr>
      <w:r w:rsidRPr="00FF639B">
        <w:rPr>
          <w:b/>
        </w:rPr>
        <w:t>Fyll ut skjemaet nedenfor</w:t>
      </w:r>
      <w:r w:rsidR="003A7CAD" w:rsidRPr="00FF639B">
        <w:rPr>
          <w:b/>
        </w:rPr>
        <w:t>.</w:t>
      </w:r>
      <w:r w:rsidRPr="00FF639B">
        <w:rPr>
          <w:b/>
        </w:rPr>
        <w:t xml:space="preserve"> </w:t>
      </w:r>
    </w:p>
    <w:p w:rsidR="00847EFE" w:rsidRPr="00FF639B" w:rsidRDefault="00847EFE" w:rsidP="00847EFE">
      <w:pPr>
        <w:pStyle w:val="Listeavsnitt"/>
        <w:numPr>
          <w:ilvl w:val="0"/>
          <w:numId w:val="1"/>
        </w:numPr>
        <w:rPr>
          <w:b/>
        </w:rPr>
      </w:pPr>
      <w:r w:rsidRPr="00FF639B">
        <w:rPr>
          <w:b/>
        </w:rPr>
        <w:t>Få de voksne hjemme til å bekrefte hva du har lest, ved at også de skriver under skjemaet.</w:t>
      </w:r>
    </w:p>
    <w:p w:rsidR="00847EFE" w:rsidRPr="00FF639B" w:rsidRDefault="00847EFE" w:rsidP="00847EFE">
      <w:pPr>
        <w:pStyle w:val="Listeavsnitt"/>
        <w:numPr>
          <w:ilvl w:val="0"/>
          <w:numId w:val="1"/>
        </w:numPr>
        <w:rPr>
          <w:b/>
        </w:rPr>
      </w:pPr>
      <w:r w:rsidRPr="00FF639B">
        <w:rPr>
          <w:b/>
        </w:rPr>
        <w:t xml:space="preserve">Lever skjemaet til din kontaktlærer </w:t>
      </w:r>
      <w:r w:rsidR="009E025B" w:rsidRPr="00FF639B">
        <w:rPr>
          <w:b/>
          <w:u w:val="single"/>
        </w:rPr>
        <w:t xml:space="preserve">senest </w:t>
      </w:r>
      <w:r w:rsidR="00E76DAC">
        <w:rPr>
          <w:b/>
          <w:u w:val="single"/>
        </w:rPr>
        <w:t xml:space="preserve">fredag </w:t>
      </w:r>
      <w:r w:rsidR="0093625F">
        <w:rPr>
          <w:b/>
          <w:u w:val="single"/>
        </w:rPr>
        <w:t>24</w:t>
      </w:r>
      <w:r w:rsidRPr="00FF639B">
        <w:rPr>
          <w:b/>
          <w:u w:val="single"/>
        </w:rPr>
        <w:t xml:space="preserve">. </w:t>
      </w:r>
      <w:r w:rsidR="001B0E6E">
        <w:rPr>
          <w:b/>
          <w:u w:val="single"/>
        </w:rPr>
        <w:t>april</w:t>
      </w:r>
      <w:r w:rsidR="003A7CAD" w:rsidRPr="00FF639B">
        <w:rPr>
          <w:b/>
          <w:u w:val="single"/>
        </w:rPr>
        <w:t>.</w:t>
      </w:r>
    </w:p>
    <w:p w:rsidR="007D193C" w:rsidRPr="00FF639B" w:rsidRDefault="007D193C" w:rsidP="00847EFE">
      <w:pPr>
        <w:rPr>
          <w:b/>
          <w:u w:val="single"/>
        </w:rPr>
      </w:pPr>
      <w:r w:rsidRPr="00FF639B">
        <w:rPr>
          <w:b/>
          <w:u w:val="single"/>
        </w:rPr>
        <w:t>Vi arrangerer felles</w:t>
      </w:r>
      <w:r w:rsidR="009E025B" w:rsidRPr="00FF639B">
        <w:rPr>
          <w:b/>
          <w:u w:val="single"/>
        </w:rPr>
        <w:t xml:space="preserve"> trekning i skolegården</w:t>
      </w:r>
      <w:r w:rsidR="00B24D74">
        <w:rPr>
          <w:b/>
          <w:u w:val="single"/>
        </w:rPr>
        <w:t xml:space="preserve"> tirsdag </w:t>
      </w:r>
      <w:r w:rsidR="0093625F">
        <w:rPr>
          <w:b/>
          <w:u w:val="single"/>
        </w:rPr>
        <w:t>28</w:t>
      </w:r>
      <w:bookmarkStart w:id="0" w:name="_GoBack"/>
      <w:bookmarkEnd w:id="0"/>
      <w:r w:rsidR="000B4D62">
        <w:rPr>
          <w:b/>
          <w:u w:val="single"/>
        </w:rPr>
        <w:t>. april</w:t>
      </w:r>
      <w:r w:rsidRPr="00FF639B">
        <w:rPr>
          <w:b/>
          <w:u w:val="single"/>
        </w:rPr>
        <w:t xml:space="preserve"> kl. 11.50. </w:t>
      </w:r>
    </w:p>
    <w:p w:rsidR="00847EFE" w:rsidRPr="00FF639B" w:rsidRDefault="00661A2A" w:rsidP="00847EFE">
      <w:r w:rsidRPr="00FF639B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6AA9C5B" wp14:editId="4A3D2261">
            <wp:simplePos x="0" y="0"/>
            <wp:positionH relativeFrom="column">
              <wp:posOffset>4862830</wp:posOffset>
            </wp:positionH>
            <wp:positionV relativeFrom="paragraph">
              <wp:posOffset>492760</wp:posOffset>
            </wp:positionV>
            <wp:extent cx="876300" cy="971550"/>
            <wp:effectExtent l="19050" t="0" r="0" b="0"/>
            <wp:wrapNone/>
            <wp:docPr id="1" name="rg_hi" descr="http://t0.gstatic.com/images?q=tbn:ANd9GcR2goyq1nZIL0vbSranOinbujWvQ1AvGtZXsOTwyVdMe9tn7bb7M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2goyq1nZIL0vbSranOinbujWvQ1AvGtZXsOTwyVdMe9tn7bb7M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EFE" w:rsidRPr="00FF639B">
        <w:rPr>
          <w:b/>
          <w:u w:val="single"/>
        </w:rPr>
        <w:t>Alle</w:t>
      </w:r>
      <w:r w:rsidR="00847EFE" w:rsidRPr="00FF639B">
        <w:t xml:space="preserve"> som leser minst tre</w:t>
      </w:r>
      <w:r w:rsidR="001B0E6E">
        <w:t xml:space="preserve"> aldersbestemte</w:t>
      </w:r>
      <w:r w:rsidR="00847EFE" w:rsidRPr="00FF639B">
        <w:t xml:space="preserve"> bøker</w:t>
      </w:r>
      <w:r w:rsidR="006E3F96">
        <w:t xml:space="preserve"> </w:t>
      </w:r>
      <w:r w:rsidR="001B0E6E">
        <w:t xml:space="preserve">eller 250 sider </w:t>
      </w:r>
      <w:r w:rsidR="00847EFE" w:rsidRPr="00FF639B">
        <w:t xml:space="preserve">i løpet av denne perioden og leverer skjemaet innen fristen er med på trekningen av </w:t>
      </w:r>
      <w:r w:rsidR="003A7CAD" w:rsidRPr="00FF639B">
        <w:rPr>
          <w:b/>
        </w:rPr>
        <w:t>to</w:t>
      </w:r>
      <w:r w:rsidR="007D193C" w:rsidRPr="00FF639B">
        <w:rPr>
          <w:b/>
        </w:rPr>
        <w:t xml:space="preserve"> boksjekker á kroner 3</w:t>
      </w:r>
      <w:r w:rsidR="00847EFE" w:rsidRPr="00FF639B">
        <w:rPr>
          <w:b/>
        </w:rPr>
        <w:t>00,- og fire kinobilletter.</w:t>
      </w:r>
      <w:r w:rsidR="007913A9">
        <w:rPr>
          <w:b/>
        </w:rPr>
        <w:t xml:space="preserve"> </w:t>
      </w:r>
    </w:p>
    <w:p w:rsidR="00684585" w:rsidRPr="00FF639B" w:rsidRDefault="00A5263F" w:rsidP="00847EFE">
      <w:pPr>
        <w:rPr>
          <w:b/>
        </w:rPr>
      </w:pPr>
      <w:r w:rsidRPr="00FF639B">
        <w:rPr>
          <w:b/>
        </w:rPr>
        <w:t>NB! Konkurransen starter fra og med</w:t>
      </w:r>
      <w:r w:rsidR="009345D1" w:rsidRPr="00FF639B">
        <w:rPr>
          <w:b/>
        </w:rPr>
        <w:t xml:space="preserve"> det tidspunkt</w:t>
      </w:r>
      <w:r w:rsidR="00860FEC" w:rsidRPr="00FF639B">
        <w:rPr>
          <w:b/>
        </w:rPr>
        <w:t xml:space="preserve"> </w:t>
      </w:r>
      <w:r w:rsidRPr="00FF639B">
        <w:rPr>
          <w:b/>
        </w:rPr>
        <w:t>du får denne lappen!</w:t>
      </w:r>
    </w:p>
    <w:p w:rsidR="00847EFE" w:rsidRPr="00FF639B" w:rsidRDefault="00847EFE" w:rsidP="00847EFE">
      <w:r w:rsidRPr="00FF639B">
        <w:t xml:space="preserve">Med vennlig hilsen </w:t>
      </w:r>
    </w:p>
    <w:p w:rsidR="00684585" w:rsidRPr="00FF639B" w:rsidRDefault="00684585" w:rsidP="00847EFE"/>
    <w:p w:rsidR="00661A2A" w:rsidRDefault="008E3132" w:rsidP="00847EFE">
      <w:r>
        <w:t>Terje Bergersen</w:t>
      </w:r>
      <w:r>
        <w:tab/>
      </w:r>
      <w:r w:rsidR="009E025B" w:rsidRPr="00FF639B">
        <w:tab/>
      </w:r>
      <w:r w:rsidR="008B222E" w:rsidRPr="00FF639B">
        <w:tab/>
      </w:r>
      <w:r w:rsidR="0093625F">
        <w:t>Tore Løkkum</w:t>
      </w:r>
      <w:r w:rsidR="007913A9">
        <w:tab/>
      </w:r>
      <w:r w:rsidR="007913A9">
        <w:tab/>
      </w:r>
      <w:r w:rsidR="007913A9">
        <w:tab/>
      </w:r>
      <w:r w:rsidR="003A7CAD" w:rsidRPr="00FF639B">
        <w:t>Hanne E. Burum</w:t>
      </w:r>
    </w:p>
    <w:p w:rsidR="00847EFE" w:rsidRPr="00FF639B" w:rsidRDefault="008B222E" w:rsidP="00847EFE">
      <w:r w:rsidRPr="00FF639B">
        <w:tab/>
      </w:r>
      <w:r w:rsidRPr="00FF639B">
        <w:tab/>
      </w:r>
      <w:r w:rsidR="00684585" w:rsidRPr="00FF639B">
        <w:br/>
      </w:r>
      <w:r w:rsidRPr="00FF639B">
        <w:t>rektor</w:t>
      </w:r>
      <w:r w:rsidRPr="00FF639B">
        <w:tab/>
      </w:r>
      <w:r w:rsidRPr="00FF639B">
        <w:tab/>
      </w:r>
      <w:r w:rsidR="00CB4B4F" w:rsidRPr="00FF639B">
        <w:tab/>
        <w:t xml:space="preserve">              </w:t>
      </w:r>
      <w:r w:rsidR="009E025B" w:rsidRPr="00FF639B">
        <w:t>ass.rektor</w:t>
      </w:r>
      <w:r w:rsidR="00CB4B4F" w:rsidRPr="00FF639B">
        <w:tab/>
      </w:r>
      <w:r w:rsidR="00CB4B4F" w:rsidRPr="00FF639B">
        <w:tab/>
      </w:r>
      <w:r w:rsidR="00CB4B4F" w:rsidRPr="00FF639B">
        <w:tab/>
      </w:r>
      <w:r w:rsidRPr="00FF639B">
        <w:t>inspektør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6"/>
        <w:gridCol w:w="2927"/>
        <w:gridCol w:w="1263"/>
        <w:gridCol w:w="1846"/>
      </w:tblGrid>
      <w:tr w:rsidR="00847EFE" w:rsidRPr="00FF639B" w:rsidTr="00847EFE">
        <w:tc>
          <w:tcPr>
            <w:tcW w:w="3085" w:type="dxa"/>
          </w:tcPr>
          <w:p w:rsidR="00847EFE" w:rsidRPr="00FF639B" w:rsidRDefault="00847EFE" w:rsidP="00847EFE">
            <w:pPr>
              <w:rPr>
                <w:b/>
              </w:rPr>
            </w:pPr>
            <w:r w:rsidRPr="00FF639B">
              <w:rPr>
                <w:b/>
              </w:rPr>
              <w:t>Bokas tittel</w:t>
            </w:r>
          </w:p>
        </w:tc>
        <w:tc>
          <w:tcPr>
            <w:tcW w:w="2977" w:type="dxa"/>
          </w:tcPr>
          <w:p w:rsidR="00847EFE" w:rsidRPr="00FF639B" w:rsidRDefault="00847EFE" w:rsidP="00847EFE">
            <w:pPr>
              <w:rPr>
                <w:b/>
              </w:rPr>
            </w:pPr>
            <w:r w:rsidRPr="00FF639B">
              <w:rPr>
                <w:b/>
              </w:rPr>
              <w:t>Forfatter</w:t>
            </w:r>
          </w:p>
        </w:tc>
        <w:tc>
          <w:tcPr>
            <w:tcW w:w="1276" w:type="dxa"/>
          </w:tcPr>
          <w:p w:rsidR="00847EFE" w:rsidRPr="00FF639B" w:rsidRDefault="00847EFE" w:rsidP="00847EFE">
            <w:pPr>
              <w:rPr>
                <w:b/>
              </w:rPr>
            </w:pPr>
            <w:r w:rsidRPr="00FF639B">
              <w:rPr>
                <w:b/>
              </w:rPr>
              <w:t>Antall sider</w:t>
            </w:r>
          </w:p>
        </w:tc>
        <w:tc>
          <w:tcPr>
            <w:tcW w:w="1874" w:type="dxa"/>
          </w:tcPr>
          <w:p w:rsidR="00847EFE" w:rsidRPr="00FF639B" w:rsidRDefault="0098055F" w:rsidP="00847EFE">
            <w:pPr>
              <w:rPr>
                <w:b/>
              </w:rPr>
            </w:pPr>
            <w:r w:rsidRPr="00FF639B">
              <w:rPr>
                <w:b/>
              </w:rPr>
              <w:t>Lest</w:t>
            </w:r>
            <w:r w:rsidR="00847EFE" w:rsidRPr="00FF639B">
              <w:rPr>
                <w:b/>
              </w:rPr>
              <w:t xml:space="preserve"> (dato)</w:t>
            </w:r>
          </w:p>
        </w:tc>
      </w:tr>
      <w:tr w:rsidR="00847EFE" w:rsidRPr="00FF639B" w:rsidTr="00684585">
        <w:trPr>
          <w:trHeight w:val="672"/>
        </w:trPr>
        <w:tc>
          <w:tcPr>
            <w:tcW w:w="3085" w:type="dxa"/>
          </w:tcPr>
          <w:p w:rsidR="00847EFE" w:rsidRPr="00FF639B" w:rsidRDefault="00847EFE" w:rsidP="00847EFE"/>
        </w:tc>
        <w:tc>
          <w:tcPr>
            <w:tcW w:w="2977" w:type="dxa"/>
          </w:tcPr>
          <w:p w:rsidR="00847EFE" w:rsidRPr="00FF639B" w:rsidRDefault="00847EFE" w:rsidP="00847EFE"/>
        </w:tc>
        <w:tc>
          <w:tcPr>
            <w:tcW w:w="1276" w:type="dxa"/>
          </w:tcPr>
          <w:p w:rsidR="00847EFE" w:rsidRPr="00FF639B" w:rsidRDefault="00847EFE" w:rsidP="00847EFE"/>
        </w:tc>
        <w:tc>
          <w:tcPr>
            <w:tcW w:w="1874" w:type="dxa"/>
          </w:tcPr>
          <w:p w:rsidR="00847EFE" w:rsidRPr="00FF639B" w:rsidRDefault="00847EFE" w:rsidP="00847EFE"/>
        </w:tc>
      </w:tr>
      <w:tr w:rsidR="00847EFE" w:rsidRPr="00FF639B" w:rsidTr="00684585">
        <w:trPr>
          <w:trHeight w:val="696"/>
        </w:trPr>
        <w:tc>
          <w:tcPr>
            <w:tcW w:w="3085" w:type="dxa"/>
          </w:tcPr>
          <w:p w:rsidR="00847EFE" w:rsidRPr="00FF639B" w:rsidRDefault="00847EFE" w:rsidP="00847EFE"/>
        </w:tc>
        <w:tc>
          <w:tcPr>
            <w:tcW w:w="2977" w:type="dxa"/>
          </w:tcPr>
          <w:p w:rsidR="00847EFE" w:rsidRPr="00FF639B" w:rsidRDefault="00847EFE" w:rsidP="00847EFE"/>
        </w:tc>
        <w:tc>
          <w:tcPr>
            <w:tcW w:w="1276" w:type="dxa"/>
          </w:tcPr>
          <w:p w:rsidR="00847EFE" w:rsidRPr="00FF639B" w:rsidRDefault="00847EFE" w:rsidP="00847EFE"/>
        </w:tc>
        <w:tc>
          <w:tcPr>
            <w:tcW w:w="1874" w:type="dxa"/>
          </w:tcPr>
          <w:p w:rsidR="00847EFE" w:rsidRPr="00FF639B" w:rsidRDefault="00847EFE" w:rsidP="00847EFE"/>
        </w:tc>
      </w:tr>
      <w:tr w:rsidR="00847EFE" w:rsidRPr="00FF639B" w:rsidTr="00684585">
        <w:trPr>
          <w:trHeight w:val="691"/>
        </w:trPr>
        <w:tc>
          <w:tcPr>
            <w:tcW w:w="3085" w:type="dxa"/>
          </w:tcPr>
          <w:p w:rsidR="00847EFE" w:rsidRPr="00FF639B" w:rsidRDefault="00847EFE" w:rsidP="00847EFE"/>
        </w:tc>
        <w:tc>
          <w:tcPr>
            <w:tcW w:w="2977" w:type="dxa"/>
          </w:tcPr>
          <w:p w:rsidR="00847EFE" w:rsidRPr="00FF639B" w:rsidRDefault="00847EFE" w:rsidP="00847EFE"/>
        </w:tc>
        <w:tc>
          <w:tcPr>
            <w:tcW w:w="1276" w:type="dxa"/>
          </w:tcPr>
          <w:p w:rsidR="00847EFE" w:rsidRPr="00FF639B" w:rsidRDefault="00847EFE" w:rsidP="00847EFE"/>
        </w:tc>
        <w:tc>
          <w:tcPr>
            <w:tcW w:w="1874" w:type="dxa"/>
          </w:tcPr>
          <w:p w:rsidR="00847EFE" w:rsidRPr="00FF639B" w:rsidRDefault="00847EFE" w:rsidP="00847EFE"/>
        </w:tc>
      </w:tr>
      <w:tr w:rsidR="00847EFE" w:rsidRPr="00FF639B" w:rsidTr="00684585">
        <w:trPr>
          <w:trHeight w:val="701"/>
        </w:trPr>
        <w:tc>
          <w:tcPr>
            <w:tcW w:w="3085" w:type="dxa"/>
          </w:tcPr>
          <w:p w:rsidR="00847EFE" w:rsidRPr="00FF639B" w:rsidRDefault="00847EFE" w:rsidP="00847EFE"/>
        </w:tc>
        <w:tc>
          <w:tcPr>
            <w:tcW w:w="2977" w:type="dxa"/>
          </w:tcPr>
          <w:p w:rsidR="00847EFE" w:rsidRPr="00FF639B" w:rsidRDefault="00847EFE" w:rsidP="00847EFE"/>
        </w:tc>
        <w:tc>
          <w:tcPr>
            <w:tcW w:w="1276" w:type="dxa"/>
          </w:tcPr>
          <w:p w:rsidR="00847EFE" w:rsidRPr="00FF639B" w:rsidRDefault="00847EFE" w:rsidP="00847EFE"/>
        </w:tc>
        <w:tc>
          <w:tcPr>
            <w:tcW w:w="1874" w:type="dxa"/>
          </w:tcPr>
          <w:p w:rsidR="00847EFE" w:rsidRPr="00FF639B" w:rsidRDefault="00847EFE" w:rsidP="00847EFE"/>
        </w:tc>
      </w:tr>
      <w:tr w:rsidR="00847EFE" w:rsidRPr="00FF639B" w:rsidTr="00684585">
        <w:trPr>
          <w:trHeight w:val="697"/>
        </w:trPr>
        <w:tc>
          <w:tcPr>
            <w:tcW w:w="3085" w:type="dxa"/>
          </w:tcPr>
          <w:p w:rsidR="00847EFE" w:rsidRPr="00FF639B" w:rsidRDefault="00847EFE" w:rsidP="00847EFE"/>
        </w:tc>
        <w:tc>
          <w:tcPr>
            <w:tcW w:w="2977" w:type="dxa"/>
          </w:tcPr>
          <w:p w:rsidR="00847EFE" w:rsidRPr="00FF639B" w:rsidRDefault="00847EFE" w:rsidP="00847EFE"/>
        </w:tc>
        <w:tc>
          <w:tcPr>
            <w:tcW w:w="1276" w:type="dxa"/>
          </w:tcPr>
          <w:p w:rsidR="00847EFE" w:rsidRPr="00FF639B" w:rsidRDefault="00847EFE" w:rsidP="00847EFE"/>
        </w:tc>
        <w:tc>
          <w:tcPr>
            <w:tcW w:w="1874" w:type="dxa"/>
          </w:tcPr>
          <w:p w:rsidR="00847EFE" w:rsidRPr="00FF639B" w:rsidRDefault="00847EFE" w:rsidP="00847EFE"/>
        </w:tc>
      </w:tr>
    </w:tbl>
    <w:p w:rsidR="009E025B" w:rsidRPr="00FF639B" w:rsidRDefault="009E025B">
      <w:pPr>
        <w:rPr>
          <w:b/>
        </w:rPr>
      </w:pPr>
      <w:r w:rsidRPr="00FF639B">
        <w:rPr>
          <w:b/>
        </w:rPr>
        <w:t>Bruk gjerne baksiden!</w:t>
      </w:r>
    </w:p>
    <w:p w:rsidR="00FF639B" w:rsidRDefault="00FF639B"/>
    <w:p w:rsidR="00E701AF" w:rsidRPr="00FF639B" w:rsidRDefault="00A5263F">
      <w:r w:rsidRPr="00FF639B">
        <w:t>NAVN:…………………………………KLASSE:…………………………UNDERSKRIFT FORESATT:………………………………..</w:t>
      </w:r>
    </w:p>
    <w:sectPr w:rsidR="00E701AF" w:rsidRPr="00FF639B" w:rsidSect="000E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D353C"/>
    <w:multiLevelType w:val="hybridMultilevel"/>
    <w:tmpl w:val="4BBE4910"/>
    <w:lvl w:ilvl="0" w:tplc="720A7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FE"/>
    <w:rsid w:val="000B4D62"/>
    <w:rsid w:val="000E474B"/>
    <w:rsid w:val="001B0E6E"/>
    <w:rsid w:val="003A7CAD"/>
    <w:rsid w:val="003E068D"/>
    <w:rsid w:val="0055019E"/>
    <w:rsid w:val="005A2DCC"/>
    <w:rsid w:val="00661A2A"/>
    <w:rsid w:val="00684585"/>
    <w:rsid w:val="006B11DF"/>
    <w:rsid w:val="006E3F96"/>
    <w:rsid w:val="007913A9"/>
    <w:rsid w:val="007C4B98"/>
    <w:rsid w:val="007D193C"/>
    <w:rsid w:val="00847EFE"/>
    <w:rsid w:val="00860FEC"/>
    <w:rsid w:val="008B222E"/>
    <w:rsid w:val="008E3132"/>
    <w:rsid w:val="009345D1"/>
    <w:rsid w:val="0093625F"/>
    <w:rsid w:val="0098055F"/>
    <w:rsid w:val="009E025B"/>
    <w:rsid w:val="00A5263F"/>
    <w:rsid w:val="00A730CB"/>
    <w:rsid w:val="00AE7C72"/>
    <w:rsid w:val="00B24D74"/>
    <w:rsid w:val="00CB4B4F"/>
    <w:rsid w:val="00E701AF"/>
    <w:rsid w:val="00E76DAC"/>
    <w:rsid w:val="00F222BB"/>
    <w:rsid w:val="00F8282A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4234"/>
  <w15:docId w15:val="{5F4056A4-1553-42E6-96A5-A7E6362D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7EFE"/>
    <w:pPr>
      <w:ind w:left="720"/>
      <w:contextualSpacing/>
    </w:pPr>
  </w:style>
  <w:style w:type="table" w:styleId="Tabellrutenett">
    <w:name w:val="Table Grid"/>
    <w:basedOn w:val="Vanligtabell"/>
    <w:uiPriority w:val="59"/>
    <w:rsid w:val="00847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8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imgres?q=p%C3%A5ske&amp;um=1&amp;hl=no&amp;sa=N&amp;biw=1280&amp;bih=843&amp;tbm=isch&amp;tbnid=y6FY-Z7IMVY9xM:&amp;imgrefurl=http://heleneoglenita.blogspot.com/2011/04/god-paske.html&amp;docid=TxauDI1L9t6bjM&amp;imgurl=http://2.bp.blogspot.com/-mLAfIxMn-8Q/TbHesmVwkEI/AAAAAAAAAQA/BRfUxNrOiuY/s200/chick1.jpg&amp;w=180&amp;h=200&amp;ei=QQN0T_78FobR4QSq4-n6DQ&amp;zoom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no/imgres?q=p%C3%A5ske&amp;um=1&amp;hl=no&amp;sa=N&amp;biw=1280&amp;bih=843&amp;tbm=isch&amp;tbnid=PgRhRvO8819eoM:&amp;imgrefurl=http://www.barnasside.no/postkort_paske.html&amp;docid=6PHl-R5Vx2jVNM&amp;imgurl=http://www.barnasside.no/bilder/paaske12.jpg&amp;w=475&amp;h=450&amp;ei=_QJ0T4-mH4eB4gSl_K3EDg&amp;zoom=1&amp;iact=hc&amp;vpx=749&amp;vpy=523&amp;dur=313&amp;hovh=218&amp;hovw=231&amp;tx=127&amp;ty=250&amp;sig=106354335190179261001&amp;page=1&amp;tbnh=136&amp;tbnw=144&amp;start=0&amp;ndsp=26&amp;ved=1t:429,r:23,s: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2EA2C584.dotm</Template>
  <TotalTime>1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KBrandva</dc:creator>
  <cp:lastModifiedBy>Terje Bergersen</cp:lastModifiedBy>
  <cp:revision>2</cp:revision>
  <cp:lastPrinted>2019-04-09T10:49:00Z</cp:lastPrinted>
  <dcterms:created xsi:type="dcterms:W3CDTF">2020-03-24T13:04:00Z</dcterms:created>
  <dcterms:modified xsi:type="dcterms:W3CDTF">2020-03-24T13:04:00Z</dcterms:modified>
</cp:coreProperties>
</file>